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DB" w:rsidRDefault="00BC1AD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C1ADB" w:rsidRPr="002C0AA2" w:rsidRDefault="00BC1AD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C1ADB" w:rsidRPr="002C0AA2" w:rsidRDefault="00BC1AD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C1ADB" w:rsidRPr="002C0AA2" w:rsidRDefault="00BC1ADB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C1ADB" w:rsidRPr="002C0AA2" w:rsidRDefault="00BC1ADB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C1ADB" w:rsidRDefault="00BC1ADB">
      <w:pPr>
        <w:rPr>
          <w:lang w:val="en-US"/>
        </w:rPr>
      </w:pPr>
    </w:p>
    <w:p w:rsidR="00BC1ADB" w:rsidRDefault="00BC1ADB">
      <w:pPr>
        <w:rPr>
          <w:noProof/>
        </w:rPr>
      </w:pPr>
    </w:p>
    <w:p w:rsidR="00BC1ADB" w:rsidRPr="00391BE9" w:rsidRDefault="00BC1AD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19 сентября </w:t>
      </w:r>
      <w:r w:rsidRPr="00391BE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91BE9">
        <w:rPr>
          <w:rFonts w:ascii="Times New Roman" w:hAnsi="Times New Roman"/>
          <w:sz w:val="28"/>
          <w:szCs w:val="28"/>
        </w:rPr>
        <w:t>организована горячая линия по вопросам пересмотра кадастровой стоимости объектов недвижимости.</w:t>
      </w:r>
    </w:p>
    <w:p w:rsidR="00BC1ADB" w:rsidRPr="00391BE9" w:rsidRDefault="00BC1AD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Звонки будут приниматься с 10-00 до 12-00 часов по телефону             8(4872)24-82-29. </w:t>
      </w:r>
    </w:p>
    <w:p w:rsidR="00BC1ADB" w:rsidRPr="00391BE9" w:rsidRDefault="00BC1ADB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Начальник отдела землеустройства, мониторинга земель и кадастровой оценки недвижимости Чернышева Татьяна Сергеевна разъяснит порядок пересмотра кадастровой стоимости объектов недвижимости.</w:t>
      </w:r>
    </w:p>
    <w:sectPr w:rsidR="00BC1ADB" w:rsidRPr="00391BE9" w:rsidSect="00391B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16880"/>
    <w:rsid w:val="007203E0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15EA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1ADB"/>
    <w:rsid w:val="00BC211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77DF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06A05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2017-06-05T11:24:00Z</cp:lastPrinted>
  <dcterms:created xsi:type="dcterms:W3CDTF">2018-01-09T11:44:00Z</dcterms:created>
  <dcterms:modified xsi:type="dcterms:W3CDTF">2018-09-04T06:19:00Z</dcterms:modified>
</cp:coreProperties>
</file>